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9008C8" w:rsidRDefault="009008C8" w:rsidP="009008C8">
      <w:pPr>
        <w:pStyle w:val="ListParagraph"/>
        <w:rPr>
          <w:b/>
        </w:rPr>
      </w:pPr>
    </w:p>
    <w:p w:rsidR="00383B0F" w:rsidRPr="00474DA5" w:rsidRDefault="00383B0F" w:rsidP="00383B0F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383B0F" w:rsidRPr="00474DA5" w:rsidRDefault="00383B0F" w:rsidP="00383B0F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83B0F" w:rsidRPr="00474DA5" w:rsidTr="00A0177F">
        <w:trPr>
          <w:cantSplit/>
        </w:trPr>
        <w:tc>
          <w:tcPr>
            <w:tcW w:w="3256" w:type="dxa"/>
            <w:vAlign w:val="top"/>
          </w:tcPr>
          <w:p w:rsidR="00383B0F" w:rsidRPr="00474DA5" w:rsidRDefault="00383B0F" w:rsidP="00A0177F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383B0F" w:rsidRPr="00474DA5" w:rsidRDefault="00383B0F" w:rsidP="00A0177F">
            <w:r>
              <w:t>82208</w:t>
            </w:r>
          </w:p>
        </w:tc>
      </w:tr>
      <w:tr w:rsidR="00383B0F" w:rsidRPr="00474DA5" w:rsidTr="00A0177F">
        <w:trPr>
          <w:cantSplit/>
        </w:trPr>
        <w:tc>
          <w:tcPr>
            <w:tcW w:w="3256" w:type="dxa"/>
            <w:vAlign w:val="top"/>
          </w:tcPr>
          <w:p w:rsidR="00383B0F" w:rsidRPr="00474DA5" w:rsidRDefault="00383B0F" w:rsidP="00A0177F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383B0F" w:rsidRPr="00474DA5" w:rsidRDefault="00383B0F" w:rsidP="00C21EEF">
            <w:r>
              <w:t xml:space="preserve">COPPER </w:t>
            </w:r>
            <w:bookmarkStart w:id="0" w:name="_GoBack"/>
            <w:bookmarkEnd w:id="0"/>
          </w:p>
        </w:tc>
      </w:tr>
      <w:tr w:rsidR="00383B0F" w:rsidRPr="00474DA5" w:rsidTr="00A0177F">
        <w:trPr>
          <w:cantSplit/>
          <w:trHeight w:val="252"/>
        </w:trPr>
        <w:tc>
          <w:tcPr>
            <w:tcW w:w="3256" w:type="dxa"/>
            <w:vAlign w:val="top"/>
          </w:tcPr>
          <w:p w:rsidR="00383B0F" w:rsidRPr="00474DA5" w:rsidRDefault="00383B0F" w:rsidP="00A0177F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83B0F" w:rsidRPr="00474DA5" w:rsidRDefault="00383B0F" w:rsidP="00A0177F">
            <w:r w:rsidRPr="00474DA5">
              <w:t>N/A</w:t>
            </w:r>
          </w:p>
          <w:p w:rsidR="00383B0F" w:rsidRPr="00474DA5" w:rsidRDefault="00383B0F" w:rsidP="00A0177F"/>
        </w:tc>
      </w:tr>
    </w:tbl>
    <w:p w:rsidR="00383B0F" w:rsidRDefault="00383B0F" w:rsidP="009008C8">
      <w:pPr>
        <w:pStyle w:val="ListParagraph"/>
        <w:rPr>
          <w:b/>
        </w:rPr>
      </w:pPr>
    </w:p>
    <w:p w:rsidR="00383B0F" w:rsidRDefault="00383B0F" w:rsidP="009008C8">
      <w:pPr>
        <w:pStyle w:val="ListParagraph"/>
        <w:rPr>
          <w:b/>
        </w:rPr>
      </w:pPr>
    </w:p>
    <w:p w:rsidR="004C4AB7" w:rsidRPr="000C3FF2" w:rsidRDefault="001E34CC" w:rsidP="00C61EBB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89004D" w:rsidTr="000202EB">
        <w:tc>
          <w:tcPr>
            <w:tcW w:w="2032" w:type="dxa"/>
            <w:shd w:val="clear" w:color="auto" w:fill="auto"/>
          </w:tcPr>
          <w:p w:rsidR="0089004D" w:rsidRDefault="009008C8" w:rsidP="000202EB">
            <w:pPr>
              <w:spacing w:line="360" w:lineRule="auto"/>
            </w:pPr>
            <w:r>
              <w:t>82423</w:t>
            </w:r>
          </w:p>
        </w:tc>
        <w:tc>
          <w:tcPr>
            <w:tcW w:w="3921" w:type="dxa"/>
            <w:shd w:val="clear" w:color="auto" w:fill="auto"/>
          </w:tcPr>
          <w:p w:rsidR="0089004D" w:rsidRPr="00A16D02" w:rsidRDefault="009008C8" w:rsidP="000202EB">
            <w:r>
              <w:t>FIPRONIL</w:t>
            </w:r>
          </w:p>
        </w:tc>
        <w:tc>
          <w:tcPr>
            <w:tcW w:w="2091" w:type="dxa"/>
            <w:shd w:val="clear" w:color="auto" w:fill="auto"/>
          </w:tcPr>
          <w:p w:rsidR="0089004D" w:rsidRDefault="0089004D" w:rsidP="000202EB">
            <w:r>
              <w:t>NA</w:t>
            </w:r>
          </w:p>
        </w:tc>
      </w:tr>
      <w:tr w:rsidR="0089004D" w:rsidTr="000202EB">
        <w:tc>
          <w:tcPr>
            <w:tcW w:w="2032" w:type="dxa"/>
            <w:shd w:val="clear" w:color="auto" w:fill="auto"/>
          </w:tcPr>
          <w:p w:rsidR="0089004D" w:rsidRDefault="009008C8" w:rsidP="000202EB">
            <w:pPr>
              <w:spacing w:line="360" w:lineRule="auto"/>
            </w:pPr>
            <w:r>
              <w:t>82552</w:t>
            </w:r>
          </w:p>
        </w:tc>
        <w:tc>
          <w:tcPr>
            <w:tcW w:w="3921" w:type="dxa"/>
            <w:shd w:val="clear" w:color="auto" w:fill="auto"/>
          </w:tcPr>
          <w:p w:rsidR="0089004D" w:rsidRPr="00A16D02" w:rsidRDefault="009008C8" w:rsidP="000202EB">
            <w:r>
              <w:t>LAMBDA-CYHALOTHRIN</w:t>
            </w:r>
          </w:p>
        </w:tc>
        <w:tc>
          <w:tcPr>
            <w:tcW w:w="2091" w:type="dxa"/>
            <w:shd w:val="clear" w:color="auto" w:fill="auto"/>
          </w:tcPr>
          <w:p w:rsidR="0089004D" w:rsidRDefault="0089004D" w:rsidP="000202EB">
            <w:r>
              <w:t>NA</w:t>
            </w:r>
          </w:p>
        </w:tc>
      </w:tr>
      <w:tr w:rsidR="0089004D" w:rsidTr="000202EB">
        <w:tc>
          <w:tcPr>
            <w:tcW w:w="2032" w:type="dxa"/>
            <w:shd w:val="clear" w:color="auto" w:fill="auto"/>
          </w:tcPr>
          <w:p w:rsidR="0089004D" w:rsidRDefault="009008C8" w:rsidP="000202EB">
            <w:pPr>
              <w:spacing w:line="360" w:lineRule="auto"/>
            </w:pPr>
            <w:r>
              <w:t>82556</w:t>
            </w:r>
          </w:p>
        </w:tc>
        <w:tc>
          <w:tcPr>
            <w:tcW w:w="3921" w:type="dxa"/>
            <w:shd w:val="clear" w:color="auto" w:fill="auto"/>
          </w:tcPr>
          <w:p w:rsidR="0089004D" w:rsidRPr="00A16D02" w:rsidRDefault="009008C8" w:rsidP="000202EB">
            <w:r>
              <w:t>FLUZIFOP-BUTYL</w:t>
            </w:r>
          </w:p>
        </w:tc>
        <w:tc>
          <w:tcPr>
            <w:tcW w:w="2091" w:type="dxa"/>
            <w:shd w:val="clear" w:color="auto" w:fill="auto"/>
          </w:tcPr>
          <w:p w:rsidR="0089004D" w:rsidRDefault="0089004D" w:rsidP="000202EB">
            <w:r>
              <w:t>NA</w:t>
            </w:r>
          </w:p>
        </w:tc>
      </w:tr>
      <w:tr w:rsidR="009008C8" w:rsidTr="00A0177F">
        <w:tc>
          <w:tcPr>
            <w:tcW w:w="2032" w:type="dxa"/>
            <w:shd w:val="clear" w:color="auto" w:fill="auto"/>
          </w:tcPr>
          <w:p w:rsidR="009008C8" w:rsidRDefault="009008C8" w:rsidP="00A0177F">
            <w:pPr>
              <w:spacing w:line="360" w:lineRule="auto"/>
            </w:pPr>
            <w:r>
              <w:t>82572</w:t>
            </w:r>
          </w:p>
        </w:tc>
        <w:tc>
          <w:tcPr>
            <w:tcW w:w="3921" w:type="dxa"/>
            <w:shd w:val="clear" w:color="auto" w:fill="auto"/>
          </w:tcPr>
          <w:p w:rsidR="009008C8" w:rsidRPr="00A16D02" w:rsidRDefault="009008C8" w:rsidP="00A0177F">
            <w:r>
              <w:t>FLUENSULFONE</w:t>
            </w:r>
          </w:p>
        </w:tc>
        <w:tc>
          <w:tcPr>
            <w:tcW w:w="2091" w:type="dxa"/>
            <w:shd w:val="clear" w:color="auto" w:fill="auto"/>
          </w:tcPr>
          <w:p w:rsidR="009008C8" w:rsidRDefault="009008C8" w:rsidP="00A0177F">
            <w:r>
              <w:t>NA</w:t>
            </w:r>
          </w:p>
        </w:tc>
      </w:tr>
      <w:tr w:rsidR="009008C8" w:rsidTr="00A0177F">
        <w:tc>
          <w:tcPr>
            <w:tcW w:w="2032" w:type="dxa"/>
            <w:shd w:val="clear" w:color="auto" w:fill="auto"/>
          </w:tcPr>
          <w:p w:rsidR="009008C8" w:rsidRDefault="009008C8" w:rsidP="00A0177F">
            <w:pPr>
              <w:spacing w:line="360" w:lineRule="auto"/>
            </w:pPr>
            <w:r>
              <w:t>82594</w:t>
            </w:r>
          </w:p>
        </w:tc>
        <w:tc>
          <w:tcPr>
            <w:tcW w:w="3921" w:type="dxa"/>
            <w:shd w:val="clear" w:color="auto" w:fill="auto"/>
          </w:tcPr>
          <w:p w:rsidR="009008C8" w:rsidRPr="00A16D02" w:rsidRDefault="009008C8" w:rsidP="00A0177F">
            <w:r>
              <w:t>GLYPHOSATE</w:t>
            </w:r>
          </w:p>
        </w:tc>
        <w:tc>
          <w:tcPr>
            <w:tcW w:w="2091" w:type="dxa"/>
            <w:shd w:val="clear" w:color="auto" w:fill="auto"/>
          </w:tcPr>
          <w:p w:rsidR="009008C8" w:rsidRDefault="009008C8" w:rsidP="00A0177F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9008C8" w:rsidP="000D70A9">
      <w:r>
        <w:t>Date: 6 April</w:t>
      </w:r>
      <w:r w:rsidR="0083567B">
        <w:t xml:space="preserve"> 2016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9008C8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83B0F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C21EEF">
      <w:fldChar w:fldCharType="begin"/>
    </w:r>
    <w:r w:rsidR="00C21EEF">
      <w:instrText xml:space="preserve"> docproperty Objective-Id\* mergeformat </w:instrText>
    </w:r>
    <w:r w:rsidR="00C21EEF">
      <w:fldChar w:fldCharType="separate"/>
    </w:r>
    <w:r w:rsidR="00383B0F" w:rsidRPr="00383B0F">
      <w:rPr>
        <w:b/>
        <w:bCs/>
        <w:lang w:val="en-US"/>
      </w:rPr>
      <w:instrText>A149462</w:instrText>
    </w:r>
    <w:r w:rsidR="00C21EE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C21EEF">
      <w:fldChar w:fldCharType="begin"/>
    </w:r>
    <w:r w:rsidR="00C21EEF">
      <w:instrText xml:space="preserve"> docproperty Objective-Id\* mergeformat </w:instrText>
    </w:r>
    <w:r w:rsidR="00C21EEF">
      <w:fldChar w:fldCharType="separate"/>
    </w:r>
    <w:r w:rsidR="00383B0F" w:rsidRPr="00383B0F">
      <w:rPr>
        <w:bCs/>
        <w:lang w:val="en-US"/>
      </w:rPr>
      <w:instrText>A149462</w:instrText>
    </w:r>
    <w:r w:rsidR="00C21EE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383B0F" w:rsidRPr="00383B0F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83B0F" w:rsidRPr="00383B0F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83B0F" w:rsidRPr="00383B0F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383B0F">
      <w:rPr>
        <w:noProof/>
      </w:rPr>
      <w:t xml:space="preserve"> - v</w:t>
    </w:r>
    <w:r w:rsidR="00383B0F" w:rsidRPr="00383B0F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21EEF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21EEF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C21EEF">
      <w:fldChar w:fldCharType="begin"/>
    </w:r>
    <w:r w:rsidR="00C21EEF">
      <w:instrText xml:space="preserve"> docproperty Objective-Id\* mergeformat </w:instrText>
    </w:r>
    <w:r w:rsidR="00C21EEF">
      <w:fldChar w:fldCharType="separate"/>
    </w:r>
    <w:r w:rsidR="00383B0F" w:rsidRPr="00383B0F">
      <w:rPr>
        <w:b/>
        <w:bCs/>
        <w:lang w:val="en-US"/>
      </w:rPr>
      <w:instrText>A149462</w:instrText>
    </w:r>
    <w:r w:rsidR="00C21EE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C21EEF">
      <w:fldChar w:fldCharType="begin"/>
    </w:r>
    <w:r w:rsidR="00C21EEF">
      <w:instrText xml:space="preserve"> docproperty Objective-Id\* mergeformat </w:instrText>
    </w:r>
    <w:r w:rsidR="00C21EEF">
      <w:fldChar w:fldCharType="separate"/>
    </w:r>
    <w:r w:rsidR="00383B0F" w:rsidRPr="00383B0F">
      <w:rPr>
        <w:bCs/>
        <w:lang w:val="en-US"/>
      </w:rPr>
      <w:instrText>A149462</w:instrText>
    </w:r>
    <w:r w:rsidR="00C21EE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383B0F" w:rsidRPr="00383B0F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83B0F" w:rsidRPr="00383B0F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83B0F" w:rsidRPr="00383B0F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383B0F">
      <w:rPr>
        <w:noProof/>
      </w:rPr>
      <w:t xml:space="preserve"> - v</w:t>
    </w:r>
    <w:r w:rsidR="00383B0F" w:rsidRPr="00383B0F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83420E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3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9"/>
  </w:num>
  <w:num w:numId="7">
    <w:abstractNumId w:val="43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4"/>
  </w:num>
  <w:num w:numId="22">
    <w:abstractNumId w:val="18"/>
  </w:num>
  <w:num w:numId="23">
    <w:abstractNumId w:val="42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40"/>
  </w:num>
  <w:num w:numId="31">
    <w:abstractNumId w:val="37"/>
  </w:num>
  <w:num w:numId="32">
    <w:abstractNumId w:val="17"/>
  </w:num>
  <w:num w:numId="33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1B94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83B0F"/>
    <w:rsid w:val="003973B7"/>
    <w:rsid w:val="0039749E"/>
    <w:rsid w:val="003B7457"/>
    <w:rsid w:val="003C452F"/>
    <w:rsid w:val="003D2D63"/>
    <w:rsid w:val="003E1C2B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5C61CD"/>
    <w:rsid w:val="005F0CFA"/>
    <w:rsid w:val="00623EC7"/>
    <w:rsid w:val="00642DEB"/>
    <w:rsid w:val="00643D2C"/>
    <w:rsid w:val="0064667D"/>
    <w:rsid w:val="0067401B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873E9"/>
    <w:rsid w:val="007A2B63"/>
    <w:rsid w:val="007C4059"/>
    <w:rsid w:val="007D729A"/>
    <w:rsid w:val="0083567B"/>
    <w:rsid w:val="00862DE6"/>
    <w:rsid w:val="008679D0"/>
    <w:rsid w:val="0087606F"/>
    <w:rsid w:val="0088621D"/>
    <w:rsid w:val="0089004D"/>
    <w:rsid w:val="008B3176"/>
    <w:rsid w:val="008B44E1"/>
    <w:rsid w:val="008D3B2B"/>
    <w:rsid w:val="008E2C56"/>
    <w:rsid w:val="008F0582"/>
    <w:rsid w:val="008F3A94"/>
    <w:rsid w:val="008F6B5D"/>
    <w:rsid w:val="009008C8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09F1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0198F"/>
    <w:rsid w:val="00C150B2"/>
    <w:rsid w:val="00C21EEF"/>
    <w:rsid w:val="00C4589F"/>
    <w:rsid w:val="00C53AF7"/>
    <w:rsid w:val="00C61EBB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33AD5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57B8A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2A68D14C-61E3-40A9-8EFC-40B40427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CADB19-37B3-46D3-9826-6C19EB9F977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60393B8C.dotm</Template>
  <TotalTime>1437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79</cp:revision>
  <cp:lastPrinted>2016-04-06T00:11:00Z</cp:lastPrinted>
  <dcterms:created xsi:type="dcterms:W3CDTF">2014-08-12T04:31:00Z</dcterms:created>
  <dcterms:modified xsi:type="dcterms:W3CDTF">2016-04-06T04:24:00Z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